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64" w:rsidRDefault="00E244A2" w:rsidP="00493FD3">
      <w:pPr>
        <w:rPr>
          <w:b/>
          <w:color w:val="2B5F47"/>
          <w:sz w:val="18"/>
          <w:szCs w:val="1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52705</wp:posOffset>
                </wp:positionV>
                <wp:extent cx="1466850" cy="771525"/>
                <wp:effectExtent l="5080" t="5080" r="1397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40" w:rsidRPr="009C5207" w:rsidRDefault="00032F40" w:rsidP="009C5207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207">
                              <w:rPr>
                                <w:sz w:val="16"/>
                                <w:szCs w:val="16"/>
                              </w:rPr>
                              <w:t>Int. Ref.</w:t>
                            </w:r>
                          </w:p>
                          <w:p w:rsidR="00032F40" w:rsidRDefault="00032F40" w:rsidP="009C5207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207">
                              <w:rPr>
                                <w:sz w:val="16"/>
                                <w:szCs w:val="16"/>
                              </w:rPr>
                              <w:t>(nicht ausfüllen)</w:t>
                            </w:r>
                          </w:p>
                          <w:p w:rsidR="00032F40" w:rsidRDefault="00032F40" w:rsidP="009C5207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F40" w:rsidRDefault="00032F40" w:rsidP="009C5207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F40" w:rsidRPr="009C5207" w:rsidRDefault="00032F40" w:rsidP="008B7472">
                            <w:pPr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Projektnr.________________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4pt;margin-top:4.15pt;width:11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">
                <v:textbox>
                  <w:txbxContent>
                    <w:p w:rsidR="00032F40" w:rsidRPr="009C5207" w:rsidRDefault="00032F40" w:rsidP="009C5207">
                      <w:pPr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207">
                        <w:rPr>
                          <w:sz w:val="16"/>
                          <w:szCs w:val="16"/>
                        </w:rPr>
                        <w:t>Int. Ref.</w:t>
                      </w:r>
                    </w:p>
                    <w:p w:rsidR="00032F40" w:rsidRDefault="00032F40" w:rsidP="009C5207">
                      <w:pPr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207">
                        <w:rPr>
                          <w:sz w:val="16"/>
                          <w:szCs w:val="16"/>
                        </w:rPr>
                        <w:t>(nicht ausfüllen)</w:t>
                      </w:r>
                    </w:p>
                    <w:p w:rsidR="00032F40" w:rsidRDefault="00032F40" w:rsidP="009C5207">
                      <w:pPr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2F40" w:rsidRDefault="00032F40" w:rsidP="009C5207">
                      <w:pPr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2F40" w:rsidRPr="009C5207" w:rsidRDefault="00032F40" w:rsidP="008B7472">
                      <w:pPr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Projektnr.________________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0A1">
        <w:rPr>
          <w:noProof/>
          <w:lang w:eastAsia="de-CH"/>
        </w:rPr>
        <w:drawing>
          <wp:inline distT="0" distB="0" distL="0" distR="0" wp14:anchorId="72773AA0" wp14:editId="6310FF96">
            <wp:extent cx="2276475" cy="667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stiftunglindenhof_RGB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24" cy="66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0A1">
        <w:br/>
      </w:r>
      <w:r w:rsidR="00EE10A1" w:rsidRPr="003A3580">
        <w:rPr>
          <w:color w:val="00B050"/>
        </w:rPr>
        <w:t xml:space="preserve">  </w:t>
      </w:r>
      <w:hyperlink r:id="rId10" w:history="1">
        <w:r w:rsidR="00493FD3" w:rsidRPr="003A3580">
          <w:rPr>
            <w:rStyle w:val="Hyperlink"/>
            <w:b/>
            <w:color w:val="00B050"/>
            <w:sz w:val="18"/>
            <w:szCs w:val="18"/>
            <w:u w:val="none"/>
          </w:rPr>
          <w:t>info@fgl-srk.ch</w:t>
        </w:r>
      </w:hyperlink>
      <w:r w:rsidR="00493FD3" w:rsidRPr="003A3580">
        <w:rPr>
          <w:b/>
          <w:color w:val="00B050"/>
          <w:sz w:val="18"/>
          <w:szCs w:val="18"/>
        </w:rPr>
        <w:t xml:space="preserve"> / </w:t>
      </w:r>
      <w:hyperlink r:id="rId11" w:history="1">
        <w:r w:rsidR="00EE10A1" w:rsidRPr="003A3580">
          <w:rPr>
            <w:rStyle w:val="Hyperlink"/>
            <w:b/>
            <w:color w:val="00B050"/>
            <w:sz w:val="18"/>
            <w:szCs w:val="18"/>
            <w:u w:val="none"/>
          </w:rPr>
          <w:t>www.fgl-srk.ch</w:t>
        </w:r>
      </w:hyperlink>
    </w:p>
    <w:p w:rsidR="00BC54B2" w:rsidRDefault="00386C9B" w:rsidP="00386C9B">
      <w:pPr>
        <w:jc w:val="center"/>
        <w:rPr>
          <w:b/>
          <w:sz w:val="32"/>
          <w:szCs w:val="32"/>
        </w:rPr>
      </w:pPr>
      <w:r w:rsidRPr="00386C9B">
        <w:rPr>
          <w:b/>
          <w:sz w:val="32"/>
          <w:szCs w:val="32"/>
        </w:rPr>
        <w:t>Beitragsgesuch an den Fonds Gesundheit Lindenhof</w:t>
      </w:r>
    </w:p>
    <w:p w:rsidR="00BC54B2" w:rsidRPr="00057EB3" w:rsidRDefault="00BC54B2" w:rsidP="00386C9B">
      <w:pPr>
        <w:pStyle w:val="Listenabsatz"/>
        <w:numPr>
          <w:ilvl w:val="0"/>
          <w:numId w:val="2"/>
        </w:numPr>
        <w:shd w:val="clear" w:color="auto" w:fill="BFBFBF" w:themeFill="background1" w:themeFillShade="BF"/>
        <w:rPr>
          <w:b/>
        </w:rPr>
      </w:pPr>
      <w:r w:rsidRPr="00057EB3">
        <w:rPr>
          <w:b/>
        </w:rPr>
        <w:t>Antragstellende Organisation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425"/>
      </w:tblGrid>
      <w:tr w:rsidR="00BC54B2" w:rsidTr="00CC398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84" w:rsidRPr="00434658" w:rsidRDefault="00CC3984" w:rsidP="00BC54B2">
            <w:pPr>
              <w:rPr>
                <w:b/>
              </w:rPr>
            </w:pPr>
            <w:r>
              <w:rPr>
                <w:b/>
              </w:rPr>
              <w:t>Name der Organisation</w:t>
            </w:r>
          </w:p>
        </w:tc>
        <w:bookmarkStart w:id="0" w:name="_GoBack"/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B2" w:rsidRDefault="00762812" w:rsidP="0037713D">
            <w:r>
              <w:fldChar w:fldCharType="begin">
                <w:ffData>
                  <w:name w:val="Dropdown1"/>
                  <w:enabled/>
                  <w:calcOnExit w:val="0"/>
                  <w:statusText w:type="text" w:val="Bitte ausfüllen"/>
                  <w:ddList>
                    <w:listEntry w:val="     ...    "/>
                    <w:listEntry w:val="RKR"/>
                    <w:listEntry w:val="GS-SRK"/>
                    <w:listEntry w:val="AKV"/>
                    <w:listEntry w:val="REDOG"/>
                    <w:listEntry w:val="SLRG"/>
                    <w:listEntry w:val="SMSV"/>
                    <w:listEntry w:val="SSB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144FE7">
              <w:fldChar w:fldCharType="separate"/>
            </w:r>
            <w:r>
              <w:fldChar w:fldCharType="end"/>
            </w:r>
            <w:bookmarkEnd w:id="1"/>
            <w:bookmarkEnd w:id="0"/>
            <w:r w:rsidR="00347D78">
              <w:t xml:space="preserve"> </w:t>
            </w:r>
            <w:r w:rsidR="0043325E">
              <w:t xml:space="preserve">      </w:t>
            </w:r>
            <w:r w:rsidR="00347D78">
              <w:t>(bitte auswählen)</w:t>
            </w:r>
          </w:p>
        </w:tc>
      </w:tr>
      <w:tr w:rsidR="00CC3984" w:rsidTr="00CC398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984" w:rsidRPr="00434658" w:rsidRDefault="00CC3984" w:rsidP="00BC54B2">
            <w:pPr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984" w:rsidRDefault="00CC3984" w:rsidP="001D06CA"/>
        </w:tc>
      </w:tr>
      <w:tr w:rsidR="00BC54B2" w:rsidTr="00CC3984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4B2" w:rsidRPr="00434658" w:rsidRDefault="001F72C2" w:rsidP="00BC54B2">
            <w:pPr>
              <w:rPr>
                <w:b/>
              </w:rPr>
            </w:pPr>
            <w:r w:rsidRPr="00434658">
              <w:rPr>
                <w:b/>
              </w:rPr>
              <w:t>Ansprechperson</w:t>
            </w:r>
          </w:p>
        </w:tc>
        <w:bookmarkStart w:id="2" w:name="Text3"/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4B2" w:rsidRDefault="00573B94" w:rsidP="001D06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06C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7F99" w:rsidTr="00CC3984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F17F99" w:rsidRPr="00434658" w:rsidRDefault="00F17F99" w:rsidP="00BC54B2">
            <w:pPr>
              <w:rPr>
                <w:b/>
              </w:rPr>
            </w:pPr>
            <w:r>
              <w:rPr>
                <w:b/>
              </w:rPr>
              <w:t>Interne Projekt Nr.</w:t>
            </w:r>
          </w:p>
        </w:tc>
        <w:tc>
          <w:tcPr>
            <w:tcW w:w="6552" w:type="dxa"/>
            <w:tcBorders>
              <w:top w:val="nil"/>
              <w:left w:val="single" w:sz="4" w:space="0" w:color="auto"/>
            </w:tcBorders>
          </w:tcPr>
          <w:p w:rsidR="00F17F99" w:rsidRDefault="00F17F99" w:rsidP="001D06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4B2" w:rsidTr="00CC3984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C54B2" w:rsidRPr="00434658" w:rsidRDefault="001F72C2" w:rsidP="00BC54B2">
            <w:pPr>
              <w:rPr>
                <w:b/>
              </w:rPr>
            </w:pPr>
            <w:r w:rsidRPr="00434658">
              <w:rPr>
                <w:b/>
              </w:rPr>
              <w:t>Adresse</w:t>
            </w:r>
          </w:p>
        </w:tc>
        <w:tc>
          <w:tcPr>
            <w:tcW w:w="6552" w:type="dxa"/>
            <w:tcBorders>
              <w:top w:val="nil"/>
              <w:left w:val="single" w:sz="4" w:space="0" w:color="auto"/>
            </w:tcBorders>
          </w:tcPr>
          <w:p w:rsidR="00BC54B2" w:rsidRDefault="00573B94" w:rsidP="001D06C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D06C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C54B2" w:rsidTr="00B77AFE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C54B2" w:rsidRPr="00434658" w:rsidRDefault="001F72C2" w:rsidP="001F72C2">
            <w:pPr>
              <w:rPr>
                <w:b/>
              </w:rPr>
            </w:pPr>
            <w:r w:rsidRPr="00434658">
              <w:rPr>
                <w:b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C54B2" w:rsidRDefault="00573B94" w:rsidP="001D06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D06C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C54B2" w:rsidTr="00B77AFE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4B2" w:rsidRPr="00434658" w:rsidRDefault="001F72C2" w:rsidP="00BC54B2">
            <w:pPr>
              <w:rPr>
                <w:b/>
              </w:rPr>
            </w:pPr>
            <w:r w:rsidRPr="00434658">
              <w:rPr>
                <w:b/>
              </w:rPr>
              <w:t>E-Mailadresse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C54B2" w:rsidRDefault="00573B94" w:rsidP="009F01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D06C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B7472" w:rsidRDefault="008B7472" w:rsidP="008B7472">
      <w:pPr>
        <w:pStyle w:val="Listenabsatz"/>
        <w:ind w:left="0"/>
        <w:rPr>
          <w:b/>
        </w:rPr>
      </w:pPr>
    </w:p>
    <w:p w:rsidR="009F01F3" w:rsidRPr="00057EB3" w:rsidRDefault="00BC54B2" w:rsidP="00386C9B">
      <w:pPr>
        <w:pStyle w:val="Listenabsatz"/>
        <w:numPr>
          <w:ilvl w:val="0"/>
          <w:numId w:val="2"/>
        </w:numPr>
        <w:shd w:val="clear" w:color="auto" w:fill="BFBFBF" w:themeFill="background1" w:themeFillShade="BF"/>
        <w:rPr>
          <w:b/>
        </w:rPr>
      </w:pPr>
      <w:r w:rsidRPr="00057EB3">
        <w:rPr>
          <w:b/>
        </w:rPr>
        <w:t>Titel des Projekts mit Zusammenfassung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4B2" w:rsidTr="00B77AFE">
        <w:tc>
          <w:tcPr>
            <w:tcW w:w="9212" w:type="dxa"/>
            <w:tcBorders>
              <w:bottom w:val="nil"/>
            </w:tcBorders>
          </w:tcPr>
          <w:p w:rsidR="00BC54B2" w:rsidRDefault="00BC54B2" w:rsidP="009F01F3">
            <w:r w:rsidRPr="00434658">
              <w:rPr>
                <w:b/>
              </w:rPr>
              <w:t>Titel</w:t>
            </w:r>
            <w:r>
              <w:t xml:space="preserve"> (max 3 Wörter</w:t>
            </w:r>
            <w:r w:rsidR="006D161B">
              <w:t>)</w:t>
            </w:r>
          </w:p>
        </w:tc>
      </w:tr>
      <w:bookmarkStart w:id="6" w:name="Text7"/>
      <w:tr w:rsidR="00BC54B2" w:rsidTr="00B77AFE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BC54B2" w:rsidRDefault="00573B94" w:rsidP="00163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B321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C54B2" w:rsidTr="00B77AFE">
        <w:tc>
          <w:tcPr>
            <w:tcW w:w="9212" w:type="dxa"/>
            <w:tcBorders>
              <w:bottom w:val="nil"/>
            </w:tcBorders>
          </w:tcPr>
          <w:p w:rsidR="00BC54B2" w:rsidRDefault="00BC54B2" w:rsidP="00683BA6">
            <w:r w:rsidRPr="00434658">
              <w:rPr>
                <w:b/>
              </w:rPr>
              <w:t>Kur</w:t>
            </w:r>
            <w:r w:rsidR="00C8219B">
              <w:rPr>
                <w:b/>
              </w:rPr>
              <w:t>z</w:t>
            </w:r>
            <w:r w:rsidRPr="00434658">
              <w:rPr>
                <w:b/>
              </w:rPr>
              <w:t>zusammenfassun</w:t>
            </w:r>
            <w:r w:rsidR="00683BA6" w:rsidRPr="00434658">
              <w:rPr>
                <w:b/>
              </w:rPr>
              <w:t>g</w:t>
            </w:r>
            <w:r>
              <w:t xml:space="preserve"> (max 500 Zeichen</w:t>
            </w:r>
            <w:r w:rsidR="001F72C2">
              <w:t>)</w:t>
            </w:r>
          </w:p>
          <w:bookmarkStart w:id="7" w:name="Text14"/>
          <w:p w:rsidR="00434658" w:rsidRDefault="00573B94" w:rsidP="00163A61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63A61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C54B2" w:rsidTr="00B77AFE">
        <w:tc>
          <w:tcPr>
            <w:tcW w:w="9212" w:type="dxa"/>
            <w:tcBorders>
              <w:top w:val="nil"/>
            </w:tcBorders>
          </w:tcPr>
          <w:p w:rsidR="00BC54B2" w:rsidRDefault="00BC54B2" w:rsidP="00434658"/>
        </w:tc>
      </w:tr>
    </w:tbl>
    <w:p w:rsidR="008B7472" w:rsidRDefault="008B7472" w:rsidP="008B7472">
      <w:pPr>
        <w:pStyle w:val="Listenabsatz"/>
        <w:ind w:left="0"/>
        <w:rPr>
          <w:b/>
        </w:rPr>
      </w:pPr>
    </w:p>
    <w:p w:rsidR="009F01F3" w:rsidRPr="00057EB3" w:rsidRDefault="00CC3984" w:rsidP="00386C9B">
      <w:pPr>
        <w:pStyle w:val="Listenabsatz"/>
        <w:numPr>
          <w:ilvl w:val="0"/>
          <w:numId w:val="2"/>
        </w:numPr>
        <w:shd w:val="clear" w:color="auto" w:fill="BFBFBF" w:themeFill="background1" w:themeFillShade="BF"/>
        <w:rPr>
          <w:b/>
        </w:rPr>
      </w:pPr>
      <w:r>
        <w:rPr>
          <w:b/>
        </w:rPr>
        <w:t>Themenbereich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D423D" w:rsidTr="00CD423D">
        <w:tc>
          <w:tcPr>
            <w:tcW w:w="4606" w:type="dxa"/>
          </w:tcPr>
          <w:p w:rsidR="00CD423D" w:rsidRPr="00434658" w:rsidRDefault="004D24A2" w:rsidP="009F01F3">
            <w:pPr>
              <w:rPr>
                <w:b/>
              </w:rPr>
            </w:pPr>
            <w:r w:rsidRPr="00434658">
              <w:rPr>
                <w:b/>
              </w:rPr>
              <w:t>Welchen Bereich betrifft das Projekt:</w:t>
            </w:r>
          </w:p>
        </w:tc>
        <w:bookmarkStart w:id="8" w:name="Dropdown2"/>
        <w:tc>
          <w:tcPr>
            <w:tcW w:w="4606" w:type="dxa"/>
          </w:tcPr>
          <w:p w:rsidR="00CD423D" w:rsidRDefault="00573B94" w:rsidP="009F01F3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...      "/>
                    <w:listEntry w:val="afk"/>
                    <w:listEntry w:val="Gesundheit Inland"/>
                    <w:listEntry w:val="Gesundheit Ausland"/>
                    <w:listEntry w:val="Aus- und Weiterbildung"/>
                    <w:listEntry w:val="Projekte des RKR"/>
                  </w:ddList>
                </w:ffData>
              </w:fldChar>
            </w:r>
            <w:r w:rsidR="00F34D91">
              <w:instrText xml:space="preserve"> FORMDROPDOWN </w:instrText>
            </w:r>
            <w:r w:rsidR="00144FE7">
              <w:fldChar w:fldCharType="separate"/>
            </w:r>
            <w:r>
              <w:fldChar w:fldCharType="end"/>
            </w:r>
            <w:bookmarkEnd w:id="8"/>
            <w:r w:rsidR="0043325E">
              <w:t xml:space="preserve">      </w:t>
            </w:r>
            <w:r w:rsidR="00347D78">
              <w:t xml:space="preserve"> (bitte auswählen)</w:t>
            </w:r>
          </w:p>
        </w:tc>
      </w:tr>
    </w:tbl>
    <w:p w:rsidR="00434658" w:rsidRDefault="00434658" w:rsidP="00434658">
      <w:pPr>
        <w:pStyle w:val="Listenabsatz"/>
        <w:spacing w:before="0" w:beforeAutospacing="0" w:after="0" w:afterAutospacing="0"/>
        <w:ind w:left="0"/>
        <w:rPr>
          <w:b/>
        </w:rPr>
      </w:pPr>
    </w:p>
    <w:p w:rsidR="00434658" w:rsidRDefault="00434658" w:rsidP="00434658">
      <w:pPr>
        <w:pStyle w:val="Listenabsatz"/>
        <w:spacing w:before="0" w:beforeAutospacing="0" w:after="0" w:afterAutospacing="0"/>
        <w:ind w:left="0"/>
        <w:rPr>
          <w:b/>
        </w:rPr>
      </w:pPr>
    </w:p>
    <w:p w:rsidR="00057EB3" w:rsidRDefault="00280AE2" w:rsidP="00280AE2">
      <w:pPr>
        <w:pStyle w:val="Listenabsatz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 w:rsidRPr="00280AE2">
        <w:rPr>
          <w:b/>
        </w:rPr>
        <w:t>Kosten (in CHF)</w:t>
      </w:r>
    </w:p>
    <w:p w:rsidR="00FE5690" w:rsidRPr="00FE5690" w:rsidRDefault="00FE5690" w:rsidP="00FE5690">
      <w:pPr>
        <w:rPr>
          <w:sz w:val="18"/>
          <w:szCs w:val="18"/>
        </w:rPr>
      </w:pPr>
      <w:r w:rsidRPr="00FE5690">
        <w:rPr>
          <w:sz w:val="18"/>
          <w:szCs w:val="18"/>
        </w:rPr>
        <w:t xml:space="preserve">(zum automatischen Berechnen </w:t>
      </w:r>
      <w:r w:rsidR="00C86E85">
        <w:rPr>
          <w:sz w:val="18"/>
          <w:szCs w:val="18"/>
        </w:rPr>
        <w:t xml:space="preserve">der Resultate im roten Bereich: </w:t>
      </w:r>
      <w:r w:rsidR="00C86E85">
        <w:rPr>
          <w:sz w:val="18"/>
          <w:szCs w:val="18"/>
        </w:rPr>
        <w:br/>
      </w:r>
      <w:r w:rsidRPr="00FE5690">
        <w:rPr>
          <w:sz w:val="18"/>
          <w:szCs w:val="18"/>
        </w:rPr>
        <w:t>linke Maustaste</w:t>
      </w:r>
      <w:r w:rsidR="00C86E85">
        <w:rPr>
          <w:sz w:val="18"/>
          <w:szCs w:val="18"/>
        </w:rPr>
        <w:t xml:space="preserve"> im betreffenden  Feld, </w:t>
      </w:r>
      <w:r w:rsidRPr="00FE5690">
        <w:rPr>
          <w:sz w:val="18"/>
          <w:szCs w:val="18"/>
        </w:rPr>
        <w:t xml:space="preserve"> „Felder aktualisieren“ drücken)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"/>
        <w:gridCol w:w="1532"/>
        <w:gridCol w:w="1556"/>
        <w:gridCol w:w="1511"/>
        <w:gridCol w:w="1494"/>
        <w:gridCol w:w="1467"/>
      </w:tblGrid>
      <w:tr w:rsidR="00032F40" w:rsidTr="00032F40"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F40" w:rsidRDefault="00032F40" w:rsidP="00032F40">
            <w:r>
              <w:t>Wir benötigen</w:t>
            </w:r>
            <w:r w:rsidRPr="008132DD">
              <w:t xml:space="preserve"> Overhead</w:t>
            </w:r>
            <w:r>
              <w:t xml:space="preserve">:  </w:t>
            </w:r>
            <w:r w:rsidRPr="008132DD">
              <w:t xml:space="preserve"> </w:t>
            </w:r>
            <w:r>
              <w:fldChar w:fldCharType="begin">
                <w:ffData>
                  <w:name w:val="zz"/>
                  <w:enabled/>
                  <w:calcOnExit/>
                  <w:ddList>
                    <w:listEntry w:val=" Ja "/>
                    <w:listEntry w:val=" Nein "/>
                  </w:ddList>
                </w:ffData>
              </w:fldChar>
            </w:r>
            <w:bookmarkStart w:id="9" w:name="zz"/>
            <w:r>
              <w:instrText xml:space="preserve"> FORMDROPDOWN </w:instrText>
            </w:r>
            <w:r w:rsidR="00144FE7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b/>
              </w:rPr>
              <w:br/>
            </w:r>
            <w:r w:rsidRPr="000026CF">
              <w:t>* Analog</w:t>
            </w:r>
            <w:r>
              <w:t xml:space="preserve"> HS SRK ohne Overhead, da dieser auf Spalte 5 berechnet wird.</w:t>
            </w:r>
          </w:p>
        </w:tc>
      </w:tr>
      <w:tr w:rsidR="00C8219B" w:rsidTr="00032F40">
        <w:tc>
          <w:tcPr>
            <w:tcW w:w="1535" w:type="dxa"/>
            <w:tcBorders>
              <w:top w:val="nil"/>
            </w:tcBorders>
          </w:tcPr>
          <w:p w:rsidR="00C8219B" w:rsidRDefault="00C8219B" w:rsidP="00783BF9">
            <w:bookmarkStart w:id="10" w:name="_MON_1385837317"/>
            <w:bookmarkStart w:id="11" w:name="_MON_1385837526"/>
            <w:bookmarkStart w:id="12" w:name="_MON_1385837563"/>
            <w:bookmarkStart w:id="13" w:name="_MON_1385837602"/>
            <w:bookmarkStart w:id="14" w:name="_MON_1385837677"/>
            <w:bookmarkStart w:id="15" w:name="_MON_1385837713"/>
            <w:bookmarkStart w:id="16" w:name="_MON_1385837750"/>
            <w:bookmarkStart w:id="17" w:name="_MON_1385837782"/>
            <w:bookmarkStart w:id="18" w:name="_MON_1385837803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535" w:type="dxa"/>
            <w:tcBorders>
              <w:top w:val="nil"/>
            </w:tcBorders>
            <w:vAlign w:val="center"/>
          </w:tcPr>
          <w:p w:rsidR="00C8219B" w:rsidRDefault="000026CF" w:rsidP="00C8219B">
            <w:pPr>
              <w:jc w:val="center"/>
            </w:pPr>
            <w:r>
              <w:t>Gesamtkosten</w:t>
            </w:r>
            <w:r>
              <w:br/>
              <w:t>Projekt*</w:t>
            </w:r>
          </w:p>
        </w:tc>
        <w:tc>
          <w:tcPr>
            <w:tcW w:w="1556" w:type="dxa"/>
            <w:tcBorders>
              <w:top w:val="nil"/>
            </w:tcBorders>
            <w:vAlign w:val="center"/>
          </w:tcPr>
          <w:p w:rsidR="002145C8" w:rsidRDefault="00C8219B" w:rsidP="002145C8">
            <w:pPr>
              <w:jc w:val="center"/>
            </w:pPr>
            <w:r>
              <w:t>Eigen-/ Drittleistungen</w:t>
            </w:r>
            <w:r w:rsidR="002145C8">
              <w:br/>
              <w:t>(mind 20%)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:rsidR="00C8219B" w:rsidRDefault="00C8219B" w:rsidP="00C8219B">
            <w:pPr>
              <w:jc w:val="center"/>
            </w:pPr>
            <w:r>
              <w:t>Beantragter Beitrag Fonds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:rsidR="00C8219B" w:rsidRDefault="00C8219B" w:rsidP="00C8219B">
            <w:pPr>
              <w:jc w:val="center"/>
            </w:pPr>
            <w:r>
              <w:t>15% Overhead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:rsidR="00C8219B" w:rsidRDefault="00C8219B" w:rsidP="00C8219B">
            <w:pPr>
              <w:jc w:val="center"/>
            </w:pPr>
            <w:r>
              <w:t>Total Antrag Fonds</w:t>
            </w:r>
          </w:p>
        </w:tc>
      </w:tr>
      <w:tr w:rsidR="00A336FA" w:rsidTr="00C86E85">
        <w:tc>
          <w:tcPr>
            <w:tcW w:w="1535" w:type="dxa"/>
          </w:tcPr>
          <w:p w:rsidR="00A336FA" w:rsidRDefault="00A336FA" w:rsidP="00C8219B">
            <w:r>
              <w:t>1. Jahr/Etappe</w:t>
            </w:r>
          </w:p>
        </w:tc>
        <w:tc>
          <w:tcPr>
            <w:tcW w:w="1535" w:type="dxa"/>
          </w:tcPr>
          <w:p w:rsidR="00A336FA" w:rsidRDefault="007D4D31" w:rsidP="005D4B9C">
            <w:pPr>
              <w:jc w:val="right"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 w:rsidR="005D4B9C">
              <w:rPr>
                <w:noProof/>
              </w:rPr>
              <w:t>0.00</w:t>
            </w:r>
            <w:r>
              <w:fldChar w:fldCharType="end"/>
            </w:r>
            <w:bookmarkEnd w:id="19"/>
          </w:p>
        </w:tc>
        <w:tc>
          <w:tcPr>
            <w:tcW w:w="1556" w:type="dxa"/>
          </w:tcPr>
          <w:p w:rsidR="00A336FA" w:rsidRDefault="007D4D31" w:rsidP="005D4B9C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4B9C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35" w:type="dxa"/>
            <w:shd w:val="clear" w:color="auto" w:fill="E5B8B7" w:themeFill="accent2" w:themeFillTint="66"/>
          </w:tcPr>
          <w:p w:rsidR="00A336FA" w:rsidRDefault="00573B94" w:rsidP="00D8619E">
            <w:pPr>
              <w:jc w:val="right"/>
            </w:pPr>
            <w:r>
              <w:fldChar w:fldCharType="begin"/>
            </w:r>
            <w:r w:rsidR="009A0B34">
              <w:instrText xml:space="preserve"> =b3-c3</w:instrText>
            </w:r>
            <w:r w:rsidR="00A336FA"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032F40" w:rsidP="00032F40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fldSimple w:instr=" REF zz ">
              <w:r w:rsidR="00476296">
                <w:instrText xml:space="preserve"> Ja </w:instrText>
              </w:r>
            </w:fldSimple>
            <w:r>
              <w:instrText>= " Ja " "</w:instrText>
            </w:r>
            <w:r>
              <w:fldChar w:fldCharType="begin"/>
            </w:r>
            <w:r w:rsidR="009A0B34">
              <w:instrText xml:space="preserve"> =0.15*d3</w:instrText>
            </w:r>
            <w:r>
              <w:instrText xml:space="preserve"> \# "#'##0.00"</w:instrText>
            </w:r>
            <w:r>
              <w:fldChar w:fldCharType="separate"/>
            </w:r>
            <w:r w:rsidR="005D4B9C">
              <w:rPr>
                <w:noProof/>
              </w:rPr>
              <w:instrText xml:space="preserve">   0.00</w:instrText>
            </w:r>
            <w:r>
              <w:fldChar w:fldCharType="end"/>
            </w:r>
            <w:r>
              <w:instrText>" "0</w:instrText>
            </w:r>
            <w:r w:rsidR="00A75982">
              <w:instrText>.00</w:instrText>
            </w:r>
            <w:r>
              <w:instrText>"</w:instrText>
            </w:r>
            <w:r>
              <w:fldChar w:fldCharType="separate"/>
            </w:r>
            <w:r w:rsidR="00476296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573B94" w:rsidP="00D8619E">
            <w:pPr>
              <w:jc w:val="right"/>
            </w:pPr>
            <w:r>
              <w:fldChar w:fldCharType="begin"/>
            </w:r>
            <w:r w:rsidR="009A0B34">
              <w:instrText xml:space="preserve"> =d3+e3</w:instrText>
            </w:r>
            <w:r w:rsidR="00A336FA"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336FA" w:rsidTr="00C86E85">
        <w:tc>
          <w:tcPr>
            <w:tcW w:w="1535" w:type="dxa"/>
          </w:tcPr>
          <w:p w:rsidR="00A336FA" w:rsidRDefault="00A336FA" w:rsidP="00783BF9">
            <w:r>
              <w:t>2. Jahr/Etappe</w:t>
            </w:r>
          </w:p>
        </w:tc>
        <w:tc>
          <w:tcPr>
            <w:tcW w:w="1535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56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35" w:type="dxa"/>
            <w:shd w:val="clear" w:color="auto" w:fill="E5B8B7" w:themeFill="accent2" w:themeFillTint="66"/>
          </w:tcPr>
          <w:p w:rsidR="00A336FA" w:rsidRDefault="000C1751" w:rsidP="00D8619E">
            <w:pPr>
              <w:jc w:val="right"/>
            </w:pPr>
            <w:r>
              <w:fldChar w:fldCharType="begin"/>
            </w:r>
            <w:r w:rsidR="009A0B34">
              <w:instrText xml:space="preserve"> =b4-c4</w:instrText>
            </w:r>
            <w:r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rPr>
                <w:noProof/>
              </w:rP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032F40" w:rsidP="009A0B34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fldSimple w:instr=" REF zz ">
              <w:r w:rsidR="00476296">
                <w:instrText xml:space="preserve"> Ja </w:instrText>
              </w:r>
            </w:fldSimple>
            <w:r>
              <w:instrText>= " Ja " "</w:instrText>
            </w:r>
            <w:r>
              <w:fldChar w:fldCharType="begin"/>
            </w:r>
            <w:r>
              <w:instrText xml:space="preserve"> =0.15*d</w:instrText>
            </w:r>
            <w:r w:rsidR="009A0B34">
              <w:instrText>4</w:instrText>
            </w:r>
            <w:r>
              <w:instrText xml:space="preserve"> \# "#'##0.00"</w:instrText>
            </w:r>
            <w:r>
              <w:fldChar w:fldCharType="separate"/>
            </w:r>
            <w:r w:rsidR="005D4B9C">
              <w:rPr>
                <w:noProof/>
              </w:rPr>
              <w:instrText xml:space="preserve">   0.00</w:instrText>
            </w:r>
            <w:r>
              <w:fldChar w:fldCharType="end"/>
            </w:r>
            <w:r>
              <w:instrText>" "0</w:instrText>
            </w:r>
            <w:r w:rsidR="00A75982">
              <w:instrText>.00</w:instrText>
            </w:r>
            <w:r>
              <w:instrText>"</w:instrText>
            </w:r>
            <w:r>
              <w:fldChar w:fldCharType="separate"/>
            </w:r>
            <w:r w:rsidR="00476296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573B94" w:rsidP="00D8619E">
            <w:pPr>
              <w:jc w:val="right"/>
            </w:pPr>
            <w:r>
              <w:fldChar w:fldCharType="begin"/>
            </w:r>
            <w:r w:rsidR="009A0B34">
              <w:instrText xml:space="preserve"> =d4+e4</w:instrText>
            </w:r>
            <w:r w:rsidR="00A336FA"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336FA" w:rsidTr="00C86E85">
        <w:tc>
          <w:tcPr>
            <w:tcW w:w="1535" w:type="dxa"/>
          </w:tcPr>
          <w:p w:rsidR="00A336FA" w:rsidRDefault="00A336FA" w:rsidP="00783BF9">
            <w:r>
              <w:t>3. Jahr/Etappe</w:t>
            </w:r>
          </w:p>
        </w:tc>
        <w:tc>
          <w:tcPr>
            <w:tcW w:w="1535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56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35" w:type="dxa"/>
            <w:shd w:val="clear" w:color="auto" w:fill="E5B8B7" w:themeFill="accent2" w:themeFillTint="66"/>
          </w:tcPr>
          <w:p w:rsidR="00A336FA" w:rsidRDefault="00573B94" w:rsidP="009A0B34">
            <w:pPr>
              <w:jc w:val="right"/>
            </w:pPr>
            <w:r>
              <w:rPr>
                <w:noProof/>
              </w:rPr>
              <w:fldChar w:fldCharType="begin"/>
            </w:r>
            <w:r w:rsidR="00A336FA">
              <w:rPr>
                <w:noProof/>
              </w:rPr>
              <w:instrText xml:space="preserve"> =b</w:instrText>
            </w:r>
            <w:r w:rsidR="009A0B34">
              <w:rPr>
                <w:noProof/>
              </w:rPr>
              <w:instrText>5</w:instrText>
            </w:r>
            <w:r w:rsidR="00A336FA">
              <w:rPr>
                <w:noProof/>
              </w:rPr>
              <w:instrText>-c</w:instrText>
            </w:r>
            <w:r w:rsidR="009A0B34">
              <w:rPr>
                <w:noProof/>
              </w:rPr>
              <w:instrText>5</w:instrText>
            </w:r>
            <w:r w:rsidR="00A336FA">
              <w:rPr>
                <w:noProof/>
              </w:rPr>
              <w:instrText xml:space="preserve"> \# "#'##0.00" </w:instrText>
            </w:r>
            <w:r>
              <w:rPr>
                <w:noProof/>
              </w:rP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rPr>
                <w:noProof/>
              </w:rPr>
              <w:fldChar w:fldCharType="end"/>
            </w:r>
            <w:r w:rsidR="00A336FA">
              <w:rPr>
                <w:noProof/>
              </w:rPr>
              <w:t xml:space="preserve">  </w:t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032F40" w:rsidP="009A0B34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fldSimple w:instr=" REF zz ">
              <w:r w:rsidR="00476296">
                <w:instrText xml:space="preserve"> Ja </w:instrText>
              </w:r>
            </w:fldSimple>
            <w:r>
              <w:instrText>= " Ja " "</w:instrText>
            </w:r>
            <w:r>
              <w:fldChar w:fldCharType="begin"/>
            </w:r>
            <w:r>
              <w:instrText xml:space="preserve"> =0.15*d</w:instrText>
            </w:r>
            <w:r w:rsidR="009A0B34">
              <w:instrText>5</w:instrText>
            </w:r>
            <w:r>
              <w:instrText xml:space="preserve"> \# "#'##0.00"</w:instrText>
            </w:r>
            <w:r>
              <w:fldChar w:fldCharType="separate"/>
            </w:r>
            <w:r w:rsidR="005D4B9C">
              <w:rPr>
                <w:noProof/>
              </w:rPr>
              <w:instrText xml:space="preserve">   0.00</w:instrText>
            </w:r>
            <w:r>
              <w:fldChar w:fldCharType="end"/>
            </w:r>
            <w:r>
              <w:instrText>" "0</w:instrText>
            </w:r>
            <w:r w:rsidR="00A75982">
              <w:instrText>.00</w:instrText>
            </w:r>
            <w:r>
              <w:instrText>"</w:instrText>
            </w:r>
            <w:r>
              <w:fldChar w:fldCharType="separate"/>
            </w:r>
            <w:r w:rsidR="00476296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573B94" w:rsidP="009A0B34">
            <w:pPr>
              <w:jc w:val="right"/>
            </w:pPr>
            <w:r>
              <w:fldChar w:fldCharType="begin"/>
            </w:r>
            <w:r w:rsidR="00A336FA">
              <w:instrText xml:space="preserve"> =d</w:instrText>
            </w:r>
            <w:r w:rsidR="009A0B34">
              <w:instrText>5</w:instrText>
            </w:r>
            <w:r w:rsidR="00A336FA">
              <w:instrText>+e</w:instrText>
            </w:r>
            <w:r w:rsidR="009A0B34">
              <w:instrText>5</w:instrText>
            </w:r>
            <w:r w:rsidR="00A336FA"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A336FA" w:rsidTr="00C86E85">
        <w:tc>
          <w:tcPr>
            <w:tcW w:w="1535" w:type="dxa"/>
          </w:tcPr>
          <w:p w:rsidR="00A336FA" w:rsidRDefault="00A336FA" w:rsidP="00783BF9">
            <w:r>
              <w:lastRenderedPageBreak/>
              <w:t>4. Jahr/Etappe</w:t>
            </w:r>
          </w:p>
        </w:tc>
        <w:tc>
          <w:tcPr>
            <w:tcW w:w="1535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56" w:type="dxa"/>
          </w:tcPr>
          <w:p w:rsidR="00A336FA" w:rsidRDefault="007D4D31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35" w:type="dxa"/>
            <w:shd w:val="clear" w:color="auto" w:fill="E5B8B7" w:themeFill="accent2" w:themeFillTint="66"/>
          </w:tcPr>
          <w:p w:rsidR="00A336FA" w:rsidRDefault="00573B94" w:rsidP="009A0B34">
            <w:pPr>
              <w:jc w:val="right"/>
            </w:pPr>
            <w:r>
              <w:rPr>
                <w:noProof/>
              </w:rPr>
              <w:fldChar w:fldCharType="begin"/>
            </w:r>
            <w:r w:rsidR="00A336FA">
              <w:rPr>
                <w:noProof/>
              </w:rPr>
              <w:instrText xml:space="preserve"> =b</w:instrText>
            </w:r>
            <w:r w:rsidR="009A0B34">
              <w:rPr>
                <w:noProof/>
              </w:rPr>
              <w:instrText>6</w:instrText>
            </w:r>
            <w:r w:rsidR="00A336FA">
              <w:rPr>
                <w:noProof/>
              </w:rPr>
              <w:instrText>-c</w:instrText>
            </w:r>
            <w:r w:rsidR="009A0B34">
              <w:rPr>
                <w:noProof/>
              </w:rPr>
              <w:instrText>6</w:instrText>
            </w:r>
            <w:r w:rsidR="00A336FA">
              <w:rPr>
                <w:noProof/>
              </w:rPr>
              <w:instrText xml:space="preserve"> \# "#'##0.00" </w:instrText>
            </w:r>
            <w:r>
              <w:rPr>
                <w:noProof/>
              </w:rP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rPr>
                <w:noProof/>
              </w:rPr>
              <w:fldChar w:fldCharType="end"/>
            </w:r>
            <w:r w:rsidR="00A336FA">
              <w:rPr>
                <w:noProof/>
              </w:rPr>
              <w:t xml:space="preserve">  </w:t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032F40" w:rsidP="009A0B34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fldSimple w:instr=" REF zz ">
              <w:r w:rsidR="00476296">
                <w:instrText xml:space="preserve"> Ja </w:instrText>
              </w:r>
            </w:fldSimple>
            <w:r>
              <w:instrText>= " Ja " "</w:instrText>
            </w:r>
            <w:r>
              <w:fldChar w:fldCharType="begin"/>
            </w:r>
            <w:r>
              <w:instrText xml:space="preserve"> =0.15*d</w:instrText>
            </w:r>
            <w:r w:rsidR="009A0B34">
              <w:instrText>6</w:instrText>
            </w:r>
            <w:r>
              <w:instrText xml:space="preserve"> \# "#'##0.00"</w:instrText>
            </w:r>
            <w:r>
              <w:fldChar w:fldCharType="separate"/>
            </w:r>
            <w:r w:rsidR="005D4B9C">
              <w:rPr>
                <w:noProof/>
              </w:rPr>
              <w:instrText xml:space="preserve">   0.00</w:instrText>
            </w:r>
            <w:r>
              <w:fldChar w:fldCharType="end"/>
            </w:r>
            <w:r>
              <w:instrText>" "0</w:instrText>
            </w:r>
            <w:r w:rsidR="00A75982">
              <w:instrText>.00</w:instrText>
            </w:r>
            <w:r>
              <w:instrText>"</w:instrText>
            </w:r>
            <w:r>
              <w:fldChar w:fldCharType="separate"/>
            </w:r>
            <w:r w:rsidR="00476296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A336FA" w:rsidRDefault="00573B94" w:rsidP="009A0B34">
            <w:pPr>
              <w:jc w:val="right"/>
            </w:pPr>
            <w:r>
              <w:fldChar w:fldCharType="begin"/>
            </w:r>
            <w:r w:rsidR="009A0B34">
              <w:instrText xml:space="preserve"> =d6</w:instrText>
            </w:r>
            <w:r w:rsidR="00A336FA">
              <w:instrText>+e</w:instrText>
            </w:r>
            <w:r w:rsidR="009A0B34">
              <w:instrText>6</w:instrText>
            </w:r>
            <w:r w:rsidR="00A336FA"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91543D" w:rsidTr="008132DD">
        <w:tc>
          <w:tcPr>
            <w:tcW w:w="1535" w:type="dxa"/>
            <w:tcBorders>
              <w:bottom w:val="single" w:sz="4" w:space="0" w:color="auto"/>
            </w:tcBorders>
          </w:tcPr>
          <w:p w:rsidR="0091543D" w:rsidRDefault="0091543D" w:rsidP="00783BF9">
            <w:r>
              <w:t>5. Jahr/Etappe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1543D" w:rsidRDefault="0091543D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1543D" w:rsidRDefault="0091543D" w:rsidP="00A75982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5982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Default="0091543D" w:rsidP="009A0B34">
            <w:pPr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=b</w:instrText>
            </w:r>
            <w:r w:rsidR="009A0B34">
              <w:rPr>
                <w:noProof/>
              </w:rPr>
              <w:instrText>7</w:instrText>
            </w:r>
            <w:r>
              <w:rPr>
                <w:noProof/>
              </w:rPr>
              <w:instrText>-c</w:instrText>
            </w:r>
            <w:r w:rsidR="009A0B34">
              <w:rPr>
                <w:noProof/>
              </w:rPr>
              <w:instrText>7</w:instrText>
            </w:r>
            <w:r>
              <w:rPr>
                <w:noProof/>
              </w:rPr>
              <w:instrText xml:space="preserve"> \# "#'##0.00" </w:instrText>
            </w:r>
            <w:r>
              <w:rPr>
                <w:noProof/>
              </w:rP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Default="0091543D" w:rsidP="009A0B34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fldSimple w:instr=" REF zz ">
              <w:r w:rsidR="00476296">
                <w:instrText xml:space="preserve"> Ja </w:instrText>
              </w:r>
            </w:fldSimple>
            <w:r w:rsidR="00032F40">
              <w:instrText xml:space="preserve">= " Ja </w:instrText>
            </w:r>
            <w:r>
              <w:instrText>" "</w:instrText>
            </w:r>
            <w:r w:rsidR="00032F40">
              <w:fldChar w:fldCharType="begin"/>
            </w:r>
            <w:r w:rsidR="00032F40">
              <w:instrText xml:space="preserve"> =0.15*d</w:instrText>
            </w:r>
            <w:r w:rsidR="009A0B34">
              <w:instrText>7</w:instrText>
            </w:r>
            <w:r w:rsidR="00032F40">
              <w:instrText xml:space="preserve"> \# "#'##0.00"</w:instrText>
            </w:r>
            <w:r w:rsidR="00032F40">
              <w:fldChar w:fldCharType="separate"/>
            </w:r>
            <w:r w:rsidR="005D4B9C">
              <w:rPr>
                <w:noProof/>
              </w:rPr>
              <w:instrText xml:space="preserve">   0.00</w:instrText>
            </w:r>
            <w:r w:rsidR="00032F40">
              <w:fldChar w:fldCharType="end"/>
            </w:r>
            <w:r w:rsidR="00032F40">
              <w:instrText>" "0</w:instrText>
            </w:r>
            <w:r w:rsidR="00A75982">
              <w:instrText>.00</w:instrText>
            </w:r>
            <w:r>
              <w:instrText>"</w:instrText>
            </w:r>
            <w:r>
              <w:fldChar w:fldCharType="separate"/>
            </w:r>
            <w:r w:rsidR="00476296">
              <w:rPr>
                <w:noProof/>
              </w:rPr>
              <w:t xml:space="preserve">   0.00</w:t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Default="0091543D" w:rsidP="009A0B34">
            <w:pPr>
              <w:jc w:val="right"/>
            </w:pPr>
            <w:r>
              <w:fldChar w:fldCharType="begin"/>
            </w:r>
            <w:r>
              <w:instrText xml:space="preserve"> =d</w:instrText>
            </w:r>
            <w:r w:rsidR="009A0B34">
              <w:instrText>7</w:instrText>
            </w:r>
            <w:r>
              <w:instrText>+e</w:instrText>
            </w:r>
            <w:r w:rsidR="009A0B34">
              <w:instrText>7</w:instrText>
            </w:r>
            <w:r>
              <w:instrText xml:space="preserve"> \# "#'##0.00" </w:instrText>
            </w:r>
            <w:r>
              <w:fldChar w:fldCharType="separate"/>
            </w:r>
            <w:r w:rsidR="005D4B9C">
              <w:rPr>
                <w:noProof/>
              </w:rPr>
              <w:t xml:space="preserve">   0.00</w:t>
            </w:r>
            <w:r>
              <w:fldChar w:fldCharType="end"/>
            </w:r>
          </w:p>
        </w:tc>
      </w:tr>
      <w:tr w:rsidR="0091543D" w:rsidTr="008132DD">
        <w:tc>
          <w:tcPr>
            <w:tcW w:w="1535" w:type="dxa"/>
            <w:tcBorders>
              <w:bottom w:val="single" w:sz="4" w:space="0" w:color="auto"/>
            </w:tcBorders>
          </w:tcPr>
          <w:p w:rsidR="0091543D" w:rsidRPr="00C8219B" w:rsidRDefault="0091543D" w:rsidP="00783BF9">
            <w:pPr>
              <w:rPr>
                <w:b/>
              </w:rPr>
            </w:pPr>
            <w:r w:rsidRPr="00C8219B">
              <w:rPr>
                <w:b/>
              </w:rPr>
              <w:t>Total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Pr="00C8219B" w:rsidRDefault="0091543D" w:rsidP="009A0B34">
            <w:pPr>
              <w:jc w:val="right"/>
              <w:rPr>
                <w:b/>
              </w:rPr>
            </w:pPr>
            <w:r w:rsidRPr="00C8219B">
              <w:rPr>
                <w:b/>
              </w:rPr>
              <w:fldChar w:fldCharType="begin"/>
            </w:r>
            <w:r w:rsidRPr="00C8219B">
              <w:rPr>
                <w:b/>
              </w:rPr>
              <w:instrText xml:space="preserve"> =sum(b</w:instrText>
            </w:r>
            <w:r w:rsidR="009A0B34">
              <w:rPr>
                <w:b/>
              </w:rPr>
              <w:instrText>3</w:instrText>
            </w:r>
            <w:r w:rsidRPr="00C8219B">
              <w:rPr>
                <w:b/>
              </w:rPr>
              <w:instrText>:b</w:instrText>
            </w:r>
            <w:r w:rsidR="009A0B34">
              <w:rPr>
                <w:b/>
              </w:rPr>
              <w:instrText>7</w:instrText>
            </w:r>
            <w:r w:rsidRPr="00C8219B">
              <w:rPr>
                <w:b/>
              </w:rPr>
              <w:instrText xml:space="preserve">) \# "#'##0.00" </w:instrText>
            </w:r>
            <w:r w:rsidRPr="00C8219B">
              <w:rPr>
                <w:b/>
              </w:rPr>
              <w:fldChar w:fldCharType="separate"/>
            </w:r>
            <w:r w:rsidR="005D4B9C">
              <w:rPr>
                <w:b/>
                <w:noProof/>
              </w:rPr>
              <w:t xml:space="preserve">   0.00</w:t>
            </w:r>
            <w:r w:rsidRPr="00C8219B">
              <w:rPr>
                <w:b/>
              </w:rPr>
              <w:fldChar w:fldCharType="end"/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Pr="00C8219B" w:rsidRDefault="0091543D" w:rsidP="009A0B34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</w:instrText>
            </w:r>
            <w:r w:rsidR="009A0B34">
              <w:rPr>
                <w:b/>
              </w:rPr>
              <w:instrText>3</w:instrText>
            </w:r>
            <w:r>
              <w:rPr>
                <w:b/>
              </w:rPr>
              <w:instrText>:c</w:instrText>
            </w:r>
            <w:r w:rsidR="009A0B34">
              <w:rPr>
                <w:b/>
              </w:rPr>
              <w:instrText>7</w:instrText>
            </w:r>
            <w:r>
              <w:rPr>
                <w:b/>
              </w:rPr>
              <w:instrText xml:space="preserve">) \# "#'##0.00" </w:instrText>
            </w:r>
            <w:r>
              <w:rPr>
                <w:b/>
              </w:rPr>
              <w:fldChar w:fldCharType="separate"/>
            </w:r>
            <w:r w:rsidR="005D4B9C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Pr="00C8219B" w:rsidRDefault="0091543D" w:rsidP="009A0B34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=b</w:instrText>
            </w:r>
            <w:r w:rsidR="009A0B34">
              <w:rPr>
                <w:b/>
              </w:rPr>
              <w:instrText>8</w:instrText>
            </w:r>
            <w:r>
              <w:rPr>
                <w:b/>
              </w:rPr>
              <w:instrText>-c</w:instrText>
            </w:r>
            <w:r w:rsidR="009A0B34">
              <w:rPr>
                <w:b/>
              </w:rPr>
              <w:instrText>8</w:instrText>
            </w:r>
            <w:r>
              <w:rPr>
                <w:b/>
              </w:rPr>
              <w:instrText xml:space="preserve"> \# "#'##0.00" </w:instrText>
            </w:r>
            <w:r>
              <w:rPr>
                <w:b/>
              </w:rPr>
              <w:fldChar w:fldCharType="separate"/>
            </w:r>
            <w:r w:rsidR="005D4B9C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Pr="00032F40" w:rsidRDefault="00032F40" w:rsidP="009A0B34">
            <w:pPr>
              <w:jc w:val="right"/>
              <w:rPr>
                <w:b/>
              </w:rPr>
            </w:pPr>
            <w:r w:rsidRPr="00032F40">
              <w:rPr>
                <w:b/>
              </w:rPr>
              <w:fldChar w:fldCharType="begin"/>
            </w:r>
            <w:r w:rsidRPr="00032F40">
              <w:rPr>
                <w:b/>
              </w:rPr>
              <w:instrText xml:space="preserve"> IF </w:instrText>
            </w:r>
            <w:r w:rsidRPr="00032F40">
              <w:rPr>
                <w:b/>
              </w:rPr>
              <w:fldChar w:fldCharType="begin"/>
            </w:r>
            <w:r w:rsidRPr="00032F40">
              <w:rPr>
                <w:b/>
              </w:rPr>
              <w:instrText xml:space="preserve"> REF zz </w:instrText>
            </w:r>
            <w:r>
              <w:rPr>
                <w:b/>
              </w:rPr>
              <w:instrText xml:space="preserve"> \* MERGEFORMAT </w:instrText>
            </w:r>
            <w:r w:rsidRPr="00032F40">
              <w:rPr>
                <w:b/>
              </w:rPr>
              <w:fldChar w:fldCharType="separate"/>
            </w:r>
            <w:r w:rsidR="00476296" w:rsidRPr="00476296">
              <w:rPr>
                <w:b/>
              </w:rPr>
              <w:instrText xml:space="preserve"> Ja </w:instrText>
            </w:r>
            <w:r w:rsidRPr="00032F40">
              <w:rPr>
                <w:b/>
              </w:rPr>
              <w:fldChar w:fldCharType="end"/>
            </w:r>
            <w:r w:rsidRPr="00032F40">
              <w:rPr>
                <w:b/>
              </w:rPr>
              <w:instrText>= " Ja " "</w:instrText>
            </w:r>
            <w:r w:rsidRPr="00032F40">
              <w:rPr>
                <w:b/>
              </w:rPr>
              <w:fldChar w:fldCharType="begin"/>
            </w:r>
            <w:r w:rsidRPr="00032F40">
              <w:rPr>
                <w:b/>
              </w:rPr>
              <w:instrText xml:space="preserve"> =0.15*d</w:instrText>
            </w:r>
            <w:r w:rsidR="009A0B34">
              <w:rPr>
                <w:b/>
              </w:rPr>
              <w:instrText>8</w:instrText>
            </w:r>
            <w:r w:rsidRPr="00032F40">
              <w:rPr>
                <w:b/>
              </w:rPr>
              <w:instrText xml:space="preserve"> \# "#'##0.00"</w:instrText>
            </w:r>
            <w:r w:rsidRPr="00032F40">
              <w:rPr>
                <w:b/>
              </w:rPr>
              <w:fldChar w:fldCharType="separate"/>
            </w:r>
            <w:r w:rsidR="005D4B9C">
              <w:rPr>
                <w:b/>
                <w:noProof/>
              </w:rPr>
              <w:instrText xml:space="preserve">   0.00</w:instrText>
            </w:r>
            <w:r w:rsidRPr="00032F40">
              <w:rPr>
                <w:b/>
              </w:rPr>
              <w:fldChar w:fldCharType="end"/>
            </w:r>
            <w:r w:rsidRPr="00032F40">
              <w:rPr>
                <w:b/>
              </w:rPr>
              <w:instrText>" "0</w:instrText>
            </w:r>
            <w:r w:rsidR="00A75982">
              <w:rPr>
                <w:b/>
              </w:rPr>
              <w:instrText>.00</w:instrText>
            </w:r>
            <w:r w:rsidRPr="00032F40">
              <w:rPr>
                <w:b/>
              </w:rPr>
              <w:instrText>"</w:instrText>
            </w:r>
            <w:r w:rsidRPr="00032F40">
              <w:rPr>
                <w:b/>
              </w:rPr>
              <w:fldChar w:fldCharType="separate"/>
            </w:r>
            <w:r w:rsidR="00476296">
              <w:rPr>
                <w:b/>
                <w:noProof/>
              </w:rPr>
              <w:t xml:space="preserve">   0.00</w:t>
            </w:r>
            <w:r w:rsidRPr="00032F40">
              <w:rPr>
                <w:b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43D" w:rsidRPr="00C8219B" w:rsidRDefault="0091543D" w:rsidP="009A0B34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=d</w:instrText>
            </w:r>
            <w:r w:rsidR="009A0B34">
              <w:rPr>
                <w:b/>
              </w:rPr>
              <w:instrText>8</w:instrText>
            </w:r>
            <w:r>
              <w:rPr>
                <w:b/>
              </w:rPr>
              <w:instrText>+e</w:instrText>
            </w:r>
            <w:r w:rsidR="009A0B34">
              <w:rPr>
                <w:b/>
              </w:rPr>
              <w:instrText>8</w:instrText>
            </w:r>
            <w:r>
              <w:rPr>
                <w:b/>
              </w:rPr>
              <w:instrText xml:space="preserve"> \# "#'##0.00" </w:instrText>
            </w:r>
            <w:r>
              <w:rPr>
                <w:b/>
              </w:rPr>
              <w:fldChar w:fldCharType="separate"/>
            </w:r>
            <w:r w:rsidR="005D4B9C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</w:tr>
      <w:tr w:rsidR="0091543D" w:rsidTr="008132DD"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3D" w:rsidRDefault="0091543D" w:rsidP="00032F40">
            <w:pPr>
              <w:spacing w:before="100" w:after="100"/>
              <w:rPr>
                <w:b/>
              </w:rPr>
            </w:pPr>
            <w:r>
              <w:br/>
            </w:r>
          </w:p>
        </w:tc>
      </w:tr>
    </w:tbl>
    <w:p w:rsidR="008132DD" w:rsidRDefault="008132DD"/>
    <w:p w:rsidR="00CC3984" w:rsidRPr="00280AE2" w:rsidRDefault="00CC3984" w:rsidP="00CC3984">
      <w:pPr>
        <w:pStyle w:val="Listenabsatz"/>
        <w:numPr>
          <w:ilvl w:val="0"/>
          <w:numId w:val="2"/>
        </w:numPr>
        <w:shd w:val="clear" w:color="auto" w:fill="BFBFBF" w:themeFill="background1" w:themeFillShade="BF"/>
        <w:rPr>
          <w:b/>
        </w:rPr>
      </w:pPr>
      <w:r>
        <w:rPr>
          <w:b/>
        </w:rPr>
        <w:t>Dauer der Unterstützung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CC3984" w:rsidTr="00D8619E">
        <w:tc>
          <w:tcPr>
            <w:tcW w:w="1384" w:type="dxa"/>
          </w:tcPr>
          <w:p w:rsidR="00CC3984" w:rsidRDefault="00CC3984" w:rsidP="00D8619E">
            <w:r w:rsidRPr="00434658">
              <w:rPr>
                <w:b/>
              </w:rPr>
              <w:t xml:space="preserve">Dauer </w:t>
            </w:r>
            <w:r>
              <w:t>:</w:t>
            </w:r>
          </w:p>
        </w:tc>
        <w:bookmarkStart w:id="20" w:name="Dropdown3"/>
        <w:tc>
          <w:tcPr>
            <w:tcW w:w="7828" w:type="dxa"/>
          </w:tcPr>
          <w:p w:rsidR="00CC3984" w:rsidRDefault="00573B94" w:rsidP="00D8619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...     "/>
                    <w:listEntry w:val="1 Jahr"/>
                    <w:listEntry w:val="2 Jahre"/>
                    <w:listEntry w:val="3 Jahre"/>
                    <w:listEntry w:val="4 Jahre"/>
                    <w:listEntry w:val="5 Jahre"/>
                  </w:ddList>
                </w:ffData>
              </w:fldChar>
            </w:r>
            <w:r w:rsidR="00F34D91">
              <w:instrText xml:space="preserve"> FORMDROPDOWN </w:instrText>
            </w:r>
            <w:r w:rsidR="00144FE7">
              <w:fldChar w:fldCharType="separate"/>
            </w:r>
            <w:r>
              <w:fldChar w:fldCharType="end"/>
            </w:r>
            <w:bookmarkEnd w:id="20"/>
            <w:r w:rsidR="00347D78">
              <w:t xml:space="preserve"> </w:t>
            </w:r>
            <w:r w:rsidR="0043325E">
              <w:t xml:space="preserve">     </w:t>
            </w:r>
            <w:r w:rsidR="00347D78">
              <w:t>(bitte auswählen)</w:t>
            </w:r>
          </w:p>
        </w:tc>
      </w:tr>
      <w:tr w:rsidR="00CC3984" w:rsidTr="00D8619E">
        <w:tc>
          <w:tcPr>
            <w:tcW w:w="1384" w:type="dxa"/>
          </w:tcPr>
          <w:p w:rsidR="00CC3984" w:rsidRPr="00434658" w:rsidRDefault="00CC3984" w:rsidP="00D8619E">
            <w:pPr>
              <w:rPr>
                <w:b/>
              </w:rPr>
            </w:pPr>
            <w:r w:rsidRPr="00434658">
              <w:rPr>
                <w:b/>
              </w:rPr>
              <w:t>Beginn:</w:t>
            </w:r>
          </w:p>
        </w:tc>
        <w:tc>
          <w:tcPr>
            <w:tcW w:w="7828" w:type="dxa"/>
          </w:tcPr>
          <w:p w:rsidR="00CC3984" w:rsidRDefault="00573B94" w:rsidP="00D8619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CC3984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C3984" w:rsidTr="00D8619E">
        <w:tc>
          <w:tcPr>
            <w:tcW w:w="1384" w:type="dxa"/>
          </w:tcPr>
          <w:p w:rsidR="00CC3984" w:rsidRPr="00434658" w:rsidRDefault="00CC3984" w:rsidP="00D8619E">
            <w:pPr>
              <w:rPr>
                <w:b/>
              </w:rPr>
            </w:pPr>
            <w:r w:rsidRPr="00434658">
              <w:rPr>
                <w:b/>
              </w:rPr>
              <w:t>Ende:</w:t>
            </w:r>
          </w:p>
        </w:tc>
        <w:tc>
          <w:tcPr>
            <w:tcW w:w="7828" w:type="dxa"/>
          </w:tcPr>
          <w:p w:rsidR="00CC3984" w:rsidRDefault="00573B94" w:rsidP="00D8619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CC3984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CC3984" w:rsidRDefault="00CC3984" w:rsidP="00CC3984">
      <w:pPr>
        <w:pStyle w:val="Listenabsatz"/>
        <w:ind w:left="0"/>
        <w:rPr>
          <w:b/>
        </w:rPr>
      </w:pPr>
    </w:p>
    <w:p w:rsidR="00CC3984" w:rsidRDefault="00CC3984" w:rsidP="00CC3984">
      <w:pPr>
        <w:pStyle w:val="Listenabsatz"/>
        <w:ind w:left="0"/>
        <w:rPr>
          <w:b/>
        </w:rPr>
      </w:pPr>
    </w:p>
    <w:p w:rsidR="00CC3984" w:rsidRDefault="00CC3984" w:rsidP="00D8619E">
      <w:pPr>
        <w:pStyle w:val="Listenabsatz"/>
        <w:numPr>
          <w:ilvl w:val="0"/>
          <w:numId w:val="2"/>
        </w:numPr>
        <w:shd w:val="clear" w:color="auto" w:fill="BFBFBF" w:themeFill="background1" w:themeFillShade="BF"/>
        <w:rPr>
          <w:b/>
        </w:rPr>
      </w:pPr>
      <w:r w:rsidRPr="00057EB3">
        <w:rPr>
          <w:b/>
        </w:rPr>
        <w:t>Auswahlkriterien</w:t>
      </w:r>
    </w:p>
    <w:p w:rsidR="00D8619E" w:rsidRPr="00057EB3" w:rsidRDefault="00D8619E" w:rsidP="0043325E">
      <w:pPr>
        <w:pStyle w:val="Listenabsatz"/>
        <w:ind w:left="36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619E" w:rsidTr="0043325E">
        <w:tc>
          <w:tcPr>
            <w:tcW w:w="9212" w:type="dxa"/>
            <w:vAlign w:val="center"/>
          </w:tcPr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Autospacing="0" w:afterAutospacing="0"/>
            </w:pPr>
            <w:r>
              <w:t>Direkter oder indirekter humanitärer Nutzen für die Endempfänger</w:t>
            </w:r>
          </w:p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Autospacing="0" w:afterAutospacing="0"/>
            </w:pPr>
            <w:r>
              <w:t>Nachhaltigkeit des angestrebten Nutzens für die Endempfänger</w:t>
            </w:r>
          </w:p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Autospacing="0" w:afterAutospacing="0"/>
            </w:pPr>
            <w:r>
              <w:t>Entwicklungspotential oder längerfristige Perspektiven des Projektes</w:t>
            </w:r>
          </w:p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Autospacing="0" w:after="240" w:afterAutospacing="0"/>
            </w:pPr>
            <w:r>
              <w:t>Beitrag zur Umsetzung der Dach-Strategie SRK oder zur Teilstrategie der antragstellenden Organisation</w:t>
            </w:r>
          </w:p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="240" w:beforeAutospacing="0" w:afterAutospacing="0"/>
            </w:pPr>
            <w:r>
              <w:t>Bezug zur Stiftung Lindenhof Bern</w:t>
            </w:r>
          </w:p>
          <w:p w:rsidR="000C673F" w:rsidRDefault="00D8619E" w:rsidP="0043325E">
            <w:pPr>
              <w:pStyle w:val="Listenabsatz"/>
              <w:numPr>
                <w:ilvl w:val="0"/>
                <w:numId w:val="8"/>
              </w:numPr>
              <w:spacing w:before="240" w:beforeAutospacing="0" w:afterAutospacing="0"/>
            </w:pPr>
            <w:r>
              <w:t>Organisati</w:t>
            </w:r>
            <w:r w:rsidR="000C673F">
              <w:t>onsübergreifende Zusammenarbeit</w:t>
            </w:r>
          </w:p>
          <w:p w:rsidR="00D8619E" w:rsidRDefault="00D8619E" w:rsidP="0043325E">
            <w:pPr>
              <w:pStyle w:val="Listenabsatz"/>
              <w:numPr>
                <w:ilvl w:val="0"/>
                <w:numId w:val="8"/>
              </w:numPr>
              <w:spacing w:before="240" w:beforeAutospacing="0" w:afterAutospacing="0"/>
            </w:pPr>
            <w:r>
              <w:t>Schwierigkeit der anderweitigen Finanzierung</w:t>
            </w:r>
          </w:p>
          <w:p w:rsidR="0043325E" w:rsidRDefault="0043325E" w:rsidP="0043325E">
            <w:pPr>
              <w:pStyle w:val="Listenabsatz"/>
              <w:spacing w:before="240" w:beforeAutospacing="0" w:afterAutospacing="0"/>
              <w:ind w:left="360"/>
            </w:pPr>
          </w:p>
        </w:tc>
      </w:tr>
    </w:tbl>
    <w:p w:rsidR="00927565" w:rsidRDefault="00D8619E" w:rsidP="005057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</w:pPr>
      <w:r w:rsidRPr="00927565">
        <w:rPr>
          <w:b/>
        </w:rPr>
        <w:t xml:space="preserve">Welche der genannten Auswahlkriterien erfüllt </w:t>
      </w:r>
      <w:r w:rsidR="0050572B">
        <w:rPr>
          <w:b/>
        </w:rPr>
        <w:t xml:space="preserve">das </w:t>
      </w:r>
      <w:r w:rsidRPr="00927565">
        <w:rPr>
          <w:b/>
        </w:rPr>
        <w:t xml:space="preserve"> Projekt</w:t>
      </w:r>
      <w:r w:rsidR="0050572B">
        <w:t>?</w:t>
      </w:r>
    </w:p>
    <w:p w:rsidR="00CC3984" w:rsidRDefault="00D8619E" w:rsidP="005057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</w:pPr>
      <w:r w:rsidRPr="00D8619E">
        <w:t>Bitte begründen Sie (max 500 Zeichen</w:t>
      </w:r>
      <w:r w:rsidR="005D2477">
        <w:t>, Verweis auf Projektbeschrieb möglich</w:t>
      </w:r>
      <w:r w:rsidRPr="00D8619E">
        <w:t>):</w:t>
      </w:r>
    </w:p>
    <w:p w:rsidR="00927565" w:rsidRDefault="00927565" w:rsidP="005057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</w:pPr>
    </w:p>
    <w:bookmarkStart w:id="23" w:name="Text15"/>
    <w:p w:rsidR="00D8619E" w:rsidRDefault="00573B94" w:rsidP="005057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</w:pPr>
      <w:r>
        <w:fldChar w:fldCharType="begin">
          <w:ffData>
            <w:name w:val="Text15"/>
            <w:enabled/>
            <w:calcOnExit w:val="0"/>
            <w:textInput>
              <w:maxLength w:val="500"/>
            </w:textInput>
          </w:ffData>
        </w:fldChar>
      </w:r>
      <w:r w:rsidR="00D8619E">
        <w:instrText xml:space="preserve"> FORMTEXT </w:instrText>
      </w:r>
      <w:r>
        <w:fldChar w:fldCharType="separate"/>
      </w:r>
      <w:r w:rsidR="007D4D31">
        <w:rPr>
          <w:noProof/>
        </w:rPr>
        <w:t> </w:t>
      </w:r>
      <w:r w:rsidR="007D4D31">
        <w:rPr>
          <w:noProof/>
        </w:rPr>
        <w:t> </w:t>
      </w:r>
      <w:r w:rsidR="007D4D31">
        <w:rPr>
          <w:noProof/>
        </w:rPr>
        <w:t> </w:t>
      </w:r>
      <w:r w:rsidR="007D4D31">
        <w:rPr>
          <w:noProof/>
        </w:rPr>
        <w:t> </w:t>
      </w:r>
      <w:r w:rsidR="007D4D31">
        <w:rPr>
          <w:noProof/>
        </w:rPr>
        <w:t> </w:t>
      </w:r>
      <w:r>
        <w:fldChar w:fldCharType="end"/>
      </w:r>
      <w:bookmarkEnd w:id="23"/>
    </w:p>
    <w:p w:rsidR="00D8619E" w:rsidRPr="00D8619E" w:rsidRDefault="00D8619E" w:rsidP="005057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/>
      </w:pPr>
    </w:p>
    <w:p w:rsidR="007E3FE5" w:rsidRDefault="007E3FE5" w:rsidP="009F01F3"/>
    <w:p w:rsidR="00CC2E88" w:rsidRPr="00CC2E88" w:rsidRDefault="007E3FE5" w:rsidP="00CC2E88">
      <w:pPr>
        <w:pStyle w:val="Listenabsatz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>Erforderliche Unterlagen</w:t>
      </w:r>
    </w:p>
    <w:p w:rsidR="00CC2E88" w:rsidRDefault="00CC2E88" w:rsidP="00CC2E88">
      <w:pPr>
        <w:pStyle w:val="Listenabsatz"/>
        <w:ind w:left="0"/>
      </w:pPr>
    </w:p>
    <w:p w:rsidR="00CC2E88" w:rsidRDefault="00CC2E88" w:rsidP="00CC2E88">
      <w:pPr>
        <w:pStyle w:val="Listenabsatz"/>
        <w:numPr>
          <w:ilvl w:val="0"/>
          <w:numId w:val="7"/>
        </w:numPr>
      </w:pPr>
      <w:r w:rsidRPr="002B321A">
        <w:t xml:space="preserve">Projektbeschrieb (Ausgangslage, Lösungsansatz, </w:t>
      </w:r>
      <w:r w:rsidR="00924AFA">
        <w:t xml:space="preserve">Projektziele, </w:t>
      </w:r>
      <w:r w:rsidRPr="002B321A">
        <w:t xml:space="preserve">geplante Tätigkeiten, Nutzniesser, angestrebte Wirkung, </w:t>
      </w:r>
      <w:r w:rsidR="00924AFA">
        <w:t>Evaluationskonzept</w:t>
      </w:r>
      <w:r w:rsidRPr="002B321A">
        <w:t>)</w:t>
      </w:r>
      <w:r w:rsidR="00587DAF">
        <w:t>. Maximal 10 Seiten</w:t>
      </w:r>
    </w:p>
    <w:p w:rsidR="00804610" w:rsidRDefault="00804610" w:rsidP="00804610">
      <w:pPr>
        <w:pStyle w:val="Listenabsatz"/>
        <w:ind w:left="360"/>
      </w:pPr>
    </w:p>
    <w:p w:rsidR="00CC2E88" w:rsidRDefault="00CC2E88" w:rsidP="00CC2E88">
      <w:pPr>
        <w:pStyle w:val="Listenabsatz"/>
        <w:numPr>
          <w:ilvl w:val="0"/>
          <w:numId w:val="7"/>
        </w:numPr>
        <w:spacing w:line="360" w:lineRule="auto"/>
      </w:pPr>
      <w:r w:rsidRPr="002B321A">
        <w:t>Budget (volle Kosten sowie Finanzierung über die gesamte Dauer)</w:t>
      </w:r>
    </w:p>
    <w:p w:rsidR="00CC2E88" w:rsidRDefault="00CC2E88" w:rsidP="00CC2E88">
      <w:pPr>
        <w:pStyle w:val="Listenabsatz"/>
        <w:numPr>
          <w:ilvl w:val="0"/>
          <w:numId w:val="7"/>
        </w:numPr>
        <w:spacing w:line="360" w:lineRule="auto"/>
      </w:pPr>
      <w:r w:rsidRPr="002B321A">
        <w:t>Zeitplan mit Zwischenzielen</w:t>
      </w:r>
    </w:p>
    <w:p w:rsidR="00CC2E88" w:rsidRDefault="00CC2E88" w:rsidP="00CC2E88">
      <w:pPr>
        <w:pStyle w:val="Listenabsatz"/>
        <w:spacing w:line="360" w:lineRule="auto"/>
        <w:ind w:left="360"/>
      </w:pPr>
    </w:p>
    <w:p w:rsidR="006D161B" w:rsidRDefault="006D161B" w:rsidP="006D161B">
      <w:pPr>
        <w:pStyle w:val="Listenabsatz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>Ort &amp;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D161B" w:rsidTr="006D161B">
        <w:tc>
          <w:tcPr>
            <w:tcW w:w="4606" w:type="dxa"/>
          </w:tcPr>
          <w:p w:rsidR="006D161B" w:rsidRPr="00434658" w:rsidRDefault="006D161B" w:rsidP="009F01F3">
            <w:pPr>
              <w:rPr>
                <w:b/>
              </w:rPr>
            </w:pPr>
            <w:r w:rsidRPr="00434658">
              <w:rPr>
                <w:b/>
              </w:rPr>
              <w:t>Name der Ansprechperson</w:t>
            </w:r>
            <w:r w:rsidR="00434658">
              <w:rPr>
                <w:b/>
              </w:rPr>
              <w:t>:</w:t>
            </w:r>
          </w:p>
        </w:tc>
        <w:tc>
          <w:tcPr>
            <w:tcW w:w="4606" w:type="dxa"/>
          </w:tcPr>
          <w:p w:rsidR="006D161B" w:rsidRDefault="00573B94" w:rsidP="002B321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2B321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D161B" w:rsidTr="006D161B">
        <w:tc>
          <w:tcPr>
            <w:tcW w:w="4606" w:type="dxa"/>
          </w:tcPr>
          <w:p w:rsidR="006D161B" w:rsidRPr="00434658" w:rsidRDefault="006D161B" w:rsidP="009F01F3">
            <w:pPr>
              <w:rPr>
                <w:b/>
              </w:rPr>
            </w:pPr>
            <w:r w:rsidRPr="00434658">
              <w:rPr>
                <w:b/>
              </w:rPr>
              <w:t>Ort</w:t>
            </w:r>
            <w:r w:rsidR="00434658">
              <w:rPr>
                <w:b/>
              </w:rPr>
              <w:t>:</w:t>
            </w:r>
          </w:p>
        </w:tc>
        <w:tc>
          <w:tcPr>
            <w:tcW w:w="4606" w:type="dxa"/>
          </w:tcPr>
          <w:p w:rsidR="006D161B" w:rsidRDefault="00573B94" w:rsidP="009F01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2B321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D161B" w:rsidTr="006D161B">
        <w:tc>
          <w:tcPr>
            <w:tcW w:w="4606" w:type="dxa"/>
          </w:tcPr>
          <w:p w:rsidR="006D161B" w:rsidRPr="00434658" w:rsidRDefault="006D161B" w:rsidP="009F01F3">
            <w:pPr>
              <w:rPr>
                <w:b/>
              </w:rPr>
            </w:pPr>
            <w:r w:rsidRPr="00434658">
              <w:rPr>
                <w:b/>
              </w:rPr>
              <w:t>Datum</w:t>
            </w:r>
            <w:r w:rsidR="00434658">
              <w:rPr>
                <w:b/>
              </w:rPr>
              <w:t>:</w:t>
            </w:r>
          </w:p>
        </w:tc>
        <w:tc>
          <w:tcPr>
            <w:tcW w:w="4606" w:type="dxa"/>
          </w:tcPr>
          <w:p w:rsidR="006D161B" w:rsidRDefault="00573B94" w:rsidP="009F01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2B321A">
              <w:instrText xml:space="preserve"> FORMTEXT </w:instrText>
            </w:r>
            <w:r>
              <w:fldChar w:fldCharType="separate"/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 w:rsidR="007D4D3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E3FE5" w:rsidRPr="003A3580" w:rsidRDefault="00144FE7" w:rsidP="008D0289">
      <w:pPr>
        <w:jc w:val="center"/>
        <w:rPr>
          <w:b/>
          <w:color w:val="00B050"/>
          <w:sz w:val="28"/>
          <w:szCs w:val="28"/>
        </w:rPr>
      </w:pPr>
      <w:hyperlink r:id="rId12" w:history="1">
        <w:r w:rsidR="008D0289" w:rsidRPr="003A3580">
          <w:rPr>
            <w:rStyle w:val="Hyperlink"/>
            <w:b/>
            <w:color w:val="00B050"/>
            <w:sz w:val="28"/>
            <w:szCs w:val="28"/>
            <w:u w:val="none"/>
          </w:rPr>
          <w:t>info@fgl-srk.ch</w:t>
        </w:r>
      </w:hyperlink>
      <w:r w:rsidR="008D0289" w:rsidRPr="003A3580">
        <w:rPr>
          <w:b/>
          <w:color w:val="00B050"/>
          <w:sz w:val="28"/>
          <w:szCs w:val="28"/>
        </w:rPr>
        <w:t xml:space="preserve"> / www.fgl-srk.ch</w:t>
      </w:r>
    </w:p>
    <w:sectPr w:rsidR="007E3FE5" w:rsidRPr="003A3580" w:rsidSect="00392D28">
      <w:footerReference w:type="default" r:id="rId13"/>
      <w:pgSz w:w="11906" w:h="16838"/>
      <w:pgMar w:top="1417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96" w:rsidRDefault="00476296" w:rsidP="00392D28">
      <w:pPr>
        <w:spacing w:before="0" w:after="0"/>
      </w:pPr>
      <w:r>
        <w:separator/>
      </w:r>
    </w:p>
  </w:endnote>
  <w:endnote w:type="continuationSeparator" w:id="0">
    <w:p w:rsidR="00476296" w:rsidRDefault="00476296" w:rsidP="00392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3766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032F40" w:rsidRDefault="00032F40">
            <w:pPr>
              <w:pStyle w:val="Fuzeile"/>
              <w:jc w:val="center"/>
            </w:pPr>
            <w:r w:rsidRPr="007D3246">
              <w:rPr>
                <w:sz w:val="18"/>
                <w:szCs w:val="18"/>
              </w:rPr>
              <w:t xml:space="preserve">Seite </w:t>
            </w:r>
            <w:r w:rsidRPr="007D3246">
              <w:rPr>
                <w:b/>
                <w:sz w:val="18"/>
                <w:szCs w:val="18"/>
              </w:rPr>
              <w:fldChar w:fldCharType="begin"/>
            </w:r>
            <w:r w:rsidRPr="007D3246">
              <w:rPr>
                <w:b/>
                <w:sz w:val="18"/>
                <w:szCs w:val="18"/>
              </w:rPr>
              <w:instrText>PAGE</w:instrText>
            </w:r>
            <w:r w:rsidRPr="007D3246">
              <w:rPr>
                <w:b/>
                <w:sz w:val="18"/>
                <w:szCs w:val="18"/>
              </w:rPr>
              <w:fldChar w:fldCharType="separate"/>
            </w:r>
            <w:r w:rsidR="00144FE7">
              <w:rPr>
                <w:b/>
                <w:noProof/>
                <w:sz w:val="18"/>
                <w:szCs w:val="18"/>
              </w:rPr>
              <w:t>1</w:t>
            </w:r>
            <w:r w:rsidRPr="007D3246">
              <w:rPr>
                <w:b/>
                <w:sz w:val="18"/>
                <w:szCs w:val="18"/>
              </w:rPr>
              <w:fldChar w:fldCharType="end"/>
            </w:r>
            <w:r w:rsidRPr="007D3246">
              <w:rPr>
                <w:sz w:val="18"/>
                <w:szCs w:val="18"/>
              </w:rPr>
              <w:t xml:space="preserve"> von </w:t>
            </w:r>
            <w:r w:rsidRPr="007D3246">
              <w:rPr>
                <w:b/>
                <w:sz w:val="18"/>
                <w:szCs w:val="18"/>
              </w:rPr>
              <w:fldChar w:fldCharType="begin"/>
            </w:r>
            <w:r w:rsidRPr="007D3246">
              <w:rPr>
                <w:b/>
                <w:sz w:val="18"/>
                <w:szCs w:val="18"/>
              </w:rPr>
              <w:instrText>NUMPAGES</w:instrText>
            </w:r>
            <w:r w:rsidRPr="007D3246">
              <w:rPr>
                <w:b/>
                <w:sz w:val="18"/>
                <w:szCs w:val="18"/>
              </w:rPr>
              <w:fldChar w:fldCharType="separate"/>
            </w:r>
            <w:r w:rsidR="00144FE7">
              <w:rPr>
                <w:b/>
                <w:noProof/>
                <w:sz w:val="18"/>
                <w:szCs w:val="18"/>
              </w:rPr>
              <w:t>3</w:t>
            </w:r>
            <w:r w:rsidRPr="007D324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32F40" w:rsidRDefault="00032F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96" w:rsidRDefault="00476296" w:rsidP="00392D28">
      <w:pPr>
        <w:spacing w:before="0" w:after="0"/>
      </w:pPr>
      <w:r>
        <w:separator/>
      </w:r>
    </w:p>
  </w:footnote>
  <w:footnote w:type="continuationSeparator" w:id="0">
    <w:p w:rsidR="00476296" w:rsidRDefault="00476296" w:rsidP="00392D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90E"/>
    <w:multiLevelType w:val="hybridMultilevel"/>
    <w:tmpl w:val="DB5E4F7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B7803"/>
    <w:multiLevelType w:val="hybridMultilevel"/>
    <w:tmpl w:val="55E833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27961"/>
    <w:multiLevelType w:val="hybridMultilevel"/>
    <w:tmpl w:val="85186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A01"/>
    <w:multiLevelType w:val="hybridMultilevel"/>
    <w:tmpl w:val="AB067C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13E3B"/>
    <w:multiLevelType w:val="hybridMultilevel"/>
    <w:tmpl w:val="844AA1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0FEF"/>
    <w:multiLevelType w:val="hybridMultilevel"/>
    <w:tmpl w:val="166C8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49A1"/>
    <w:multiLevelType w:val="hybridMultilevel"/>
    <w:tmpl w:val="A56CA1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E21BA"/>
    <w:multiLevelType w:val="hybridMultilevel"/>
    <w:tmpl w:val="A8F099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gij82xWvEYn8NccAiyxWyn1i+ViI+a3L1CK8Tjn7GgFDt4KhmST2/wG3z21JelkWb3Cg4zj1tlkxpa1rk8Frg==" w:salt="H7NnCD+cw90h1uu+KO7Rzg=="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96"/>
    <w:rsid w:val="00000F30"/>
    <w:rsid w:val="000026CF"/>
    <w:rsid w:val="00032F40"/>
    <w:rsid w:val="00037D4F"/>
    <w:rsid w:val="00057EB3"/>
    <w:rsid w:val="000A06C0"/>
    <w:rsid w:val="000A0CDD"/>
    <w:rsid w:val="000C0EEB"/>
    <w:rsid w:val="000C1751"/>
    <w:rsid w:val="000C673F"/>
    <w:rsid w:val="00144FE7"/>
    <w:rsid w:val="00163A61"/>
    <w:rsid w:val="001826E9"/>
    <w:rsid w:val="00184A8D"/>
    <w:rsid w:val="00193B24"/>
    <w:rsid w:val="001D06CA"/>
    <w:rsid w:val="001E3B23"/>
    <w:rsid w:val="001E63DA"/>
    <w:rsid w:val="001F72C2"/>
    <w:rsid w:val="0021078C"/>
    <w:rsid w:val="002145C8"/>
    <w:rsid w:val="00220310"/>
    <w:rsid w:val="00222DDE"/>
    <w:rsid w:val="00227B34"/>
    <w:rsid w:val="0023499C"/>
    <w:rsid w:val="002616D9"/>
    <w:rsid w:val="002741D0"/>
    <w:rsid w:val="00280AE2"/>
    <w:rsid w:val="00282227"/>
    <w:rsid w:val="002B00D8"/>
    <w:rsid w:val="002B321A"/>
    <w:rsid w:val="002C7832"/>
    <w:rsid w:val="002F6C6C"/>
    <w:rsid w:val="00347D78"/>
    <w:rsid w:val="0037713D"/>
    <w:rsid w:val="00386C9B"/>
    <w:rsid w:val="00392D28"/>
    <w:rsid w:val="003A3580"/>
    <w:rsid w:val="003D2FE0"/>
    <w:rsid w:val="003D791E"/>
    <w:rsid w:val="003E073C"/>
    <w:rsid w:val="003E7E1E"/>
    <w:rsid w:val="00426C3A"/>
    <w:rsid w:val="00427BDC"/>
    <w:rsid w:val="00431F43"/>
    <w:rsid w:val="0043325E"/>
    <w:rsid w:val="00434658"/>
    <w:rsid w:val="004551A4"/>
    <w:rsid w:val="00476296"/>
    <w:rsid w:val="00493FD3"/>
    <w:rsid w:val="004953C5"/>
    <w:rsid w:val="004A0A9E"/>
    <w:rsid w:val="004A5381"/>
    <w:rsid w:val="004A53A0"/>
    <w:rsid w:val="004C0ACA"/>
    <w:rsid w:val="004D24A2"/>
    <w:rsid w:val="0050572B"/>
    <w:rsid w:val="00513921"/>
    <w:rsid w:val="00513AF1"/>
    <w:rsid w:val="0055098F"/>
    <w:rsid w:val="0056067A"/>
    <w:rsid w:val="00561F62"/>
    <w:rsid w:val="00573B94"/>
    <w:rsid w:val="00587DAF"/>
    <w:rsid w:val="005D2477"/>
    <w:rsid w:val="005D4B9C"/>
    <w:rsid w:val="005D572F"/>
    <w:rsid w:val="00610E7D"/>
    <w:rsid w:val="006205C3"/>
    <w:rsid w:val="006216CD"/>
    <w:rsid w:val="00633064"/>
    <w:rsid w:val="006350AC"/>
    <w:rsid w:val="00683BA6"/>
    <w:rsid w:val="00693AAB"/>
    <w:rsid w:val="006B181C"/>
    <w:rsid w:val="006B32D4"/>
    <w:rsid w:val="006D161B"/>
    <w:rsid w:val="00717D1A"/>
    <w:rsid w:val="00762812"/>
    <w:rsid w:val="007640A4"/>
    <w:rsid w:val="00771F0A"/>
    <w:rsid w:val="00783BF9"/>
    <w:rsid w:val="007A6AFD"/>
    <w:rsid w:val="007B29A8"/>
    <w:rsid w:val="007B7D85"/>
    <w:rsid w:val="007D3246"/>
    <w:rsid w:val="007D4D31"/>
    <w:rsid w:val="007E3FE5"/>
    <w:rsid w:val="007F559C"/>
    <w:rsid w:val="00804610"/>
    <w:rsid w:val="008132DD"/>
    <w:rsid w:val="0081692F"/>
    <w:rsid w:val="008501B2"/>
    <w:rsid w:val="00851996"/>
    <w:rsid w:val="008906AE"/>
    <w:rsid w:val="008918D9"/>
    <w:rsid w:val="008B46CF"/>
    <w:rsid w:val="008B7472"/>
    <w:rsid w:val="008D0289"/>
    <w:rsid w:val="008D4E6C"/>
    <w:rsid w:val="008F7BEE"/>
    <w:rsid w:val="0091543D"/>
    <w:rsid w:val="00924AFA"/>
    <w:rsid w:val="00927565"/>
    <w:rsid w:val="00947DDB"/>
    <w:rsid w:val="0099459F"/>
    <w:rsid w:val="00995135"/>
    <w:rsid w:val="009A0B34"/>
    <w:rsid w:val="009C12B4"/>
    <w:rsid w:val="009C5207"/>
    <w:rsid w:val="009C7765"/>
    <w:rsid w:val="009D1739"/>
    <w:rsid w:val="009D1CC3"/>
    <w:rsid w:val="009F01F3"/>
    <w:rsid w:val="00A336FA"/>
    <w:rsid w:val="00A453D0"/>
    <w:rsid w:val="00A75982"/>
    <w:rsid w:val="00A75C38"/>
    <w:rsid w:val="00A766D7"/>
    <w:rsid w:val="00A77EB4"/>
    <w:rsid w:val="00A96551"/>
    <w:rsid w:val="00AA5D9C"/>
    <w:rsid w:val="00AD59B7"/>
    <w:rsid w:val="00AE3236"/>
    <w:rsid w:val="00B0167B"/>
    <w:rsid w:val="00B046DD"/>
    <w:rsid w:val="00B40CA6"/>
    <w:rsid w:val="00B43F91"/>
    <w:rsid w:val="00B45D34"/>
    <w:rsid w:val="00B764F0"/>
    <w:rsid w:val="00B77AFE"/>
    <w:rsid w:val="00BA3E64"/>
    <w:rsid w:val="00BC54B2"/>
    <w:rsid w:val="00C338DD"/>
    <w:rsid w:val="00C44AA0"/>
    <w:rsid w:val="00C53C7D"/>
    <w:rsid w:val="00C8219B"/>
    <w:rsid w:val="00C842D6"/>
    <w:rsid w:val="00C86E85"/>
    <w:rsid w:val="00C949E1"/>
    <w:rsid w:val="00CA40F4"/>
    <w:rsid w:val="00CB25F2"/>
    <w:rsid w:val="00CB57E6"/>
    <w:rsid w:val="00CC2E88"/>
    <w:rsid w:val="00CC3984"/>
    <w:rsid w:val="00CD423D"/>
    <w:rsid w:val="00CD4C5E"/>
    <w:rsid w:val="00D772BD"/>
    <w:rsid w:val="00D8619E"/>
    <w:rsid w:val="00DE563A"/>
    <w:rsid w:val="00E05A11"/>
    <w:rsid w:val="00E07F0B"/>
    <w:rsid w:val="00E13D08"/>
    <w:rsid w:val="00E145A1"/>
    <w:rsid w:val="00E244A2"/>
    <w:rsid w:val="00E32EAA"/>
    <w:rsid w:val="00E366F3"/>
    <w:rsid w:val="00E5774D"/>
    <w:rsid w:val="00E92AF8"/>
    <w:rsid w:val="00EE10A1"/>
    <w:rsid w:val="00F053D3"/>
    <w:rsid w:val="00F10868"/>
    <w:rsid w:val="00F17F99"/>
    <w:rsid w:val="00F34D91"/>
    <w:rsid w:val="00F528E3"/>
    <w:rsid w:val="00F856BB"/>
    <w:rsid w:val="00F91CFF"/>
    <w:rsid w:val="00FD35D6"/>
    <w:rsid w:val="00FE28B6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3B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3B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01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2D2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2D28"/>
  </w:style>
  <w:style w:type="paragraph" w:styleId="Fuzeile">
    <w:name w:val="footer"/>
    <w:basedOn w:val="Standard"/>
    <w:link w:val="FuzeileZchn"/>
    <w:uiPriority w:val="99"/>
    <w:unhideWhenUsed/>
    <w:rsid w:val="00392D2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92D28"/>
  </w:style>
  <w:style w:type="character" w:styleId="Hyperlink">
    <w:name w:val="Hyperlink"/>
    <w:basedOn w:val="Absatz-Standardschriftart"/>
    <w:uiPriority w:val="99"/>
    <w:unhideWhenUsed/>
    <w:rsid w:val="008D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fgl-srk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l-srk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fgl-srk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88D8-2489-41E2-BF0E-419D550DE25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214D2DB-EF03-4ED2-A34D-2BA06A6C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Beitragsgesuch FGL d 20181018.dotm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Sommer</dc:creator>
  <cp:lastModifiedBy>Sommer, Karin</cp:lastModifiedBy>
  <cp:revision>4</cp:revision>
  <cp:lastPrinted>2012-01-23T10:15:00Z</cp:lastPrinted>
  <dcterms:created xsi:type="dcterms:W3CDTF">2018-10-18T12:18:00Z</dcterms:created>
  <dcterms:modified xsi:type="dcterms:W3CDTF">2018-10-18T13:17:00Z</dcterms:modified>
</cp:coreProperties>
</file>